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501" w14:textId="77777777" w:rsidR="00BB6F8F" w:rsidRDefault="00C3039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2A654" wp14:editId="11A3D3CA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71D3" w14:textId="77777777"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FB4423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307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34101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E06955D" w14:textId="77777777" w:rsidR="00BB6F8F" w:rsidRDefault="00BB6F8F" w:rsidP="002904BB">
      <w:pPr>
        <w:rPr>
          <w:noProof/>
          <w:color w:val="000000"/>
          <w:sz w:val="24"/>
        </w:rPr>
      </w:pPr>
    </w:p>
    <w:p w14:paraId="3D9CEDFF" w14:textId="77777777" w:rsidR="00BB6F8F" w:rsidRDefault="00BB6F8F" w:rsidP="002904BB">
      <w:pPr>
        <w:rPr>
          <w:sz w:val="24"/>
        </w:rPr>
      </w:pPr>
    </w:p>
    <w:p w14:paraId="486327FA" w14:textId="77777777" w:rsidR="00BB6F8F" w:rsidRDefault="00BB6F8F" w:rsidP="002904BB">
      <w:pPr>
        <w:rPr>
          <w:sz w:val="24"/>
        </w:rPr>
      </w:pPr>
    </w:p>
    <w:p w14:paraId="1F018195" w14:textId="77777777" w:rsidR="00BB6F8F" w:rsidRDefault="00BB6F8F" w:rsidP="002904BB">
      <w:pPr>
        <w:rPr>
          <w:sz w:val="24"/>
        </w:rPr>
      </w:pPr>
    </w:p>
    <w:p w14:paraId="17D4E9DA" w14:textId="77777777" w:rsidR="00BB6F8F" w:rsidRDefault="00BB6F8F" w:rsidP="002904BB">
      <w:pPr>
        <w:rPr>
          <w:noProof/>
          <w:color w:val="000000"/>
          <w:sz w:val="24"/>
        </w:rPr>
      </w:pPr>
    </w:p>
    <w:p w14:paraId="5E1C16ED" w14:textId="77777777"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76A86DEB" w14:textId="77777777" w:rsidR="00BB6F8F" w:rsidRPr="002F7E5C" w:rsidRDefault="00BB6F8F" w:rsidP="00D37C82">
      <w:pPr>
        <w:rPr>
          <w:b/>
          <w:color w:val="000000"/>
          <w:sz w:val="24"/>
        </w:rPr>
      </w:pPr>
    </w:p>
    <w:p w14:paraId="368DB8D2" w14:textId="77777777"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75F83238" w14:textId="77777777"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14:paraId="647C8DCD" w14:textId="77777777" w:rsidTr="00D25119">
        <w:tc>
          <w:tcPr>
            <w:tcW w:w="3436" w:type="dxa"/>
          </w:tcPr>
          <w:p w14:paraId="4DAB77B1" w14:textId="77777777" w:rsidR="00BB6F8F" w:rsidRPr="003B4FF8" w:rsidRDefault="00FE108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C30398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461BAA20" w14:textId="77777777" w:rsidR="00BB6F8F" w:rsidRDefault="00BB6F8F" w:rsidP="00D25119"/>
          <w:p w14:paraId="2E5A6BE3" w14:textId="77777777"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5DE9AA45" w14:textId="77777777"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68360BDB" w14:textId="77777777"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30398">
              <w:rPr>
                <w:b/>
                <w:color w:val="000000"/>
                <w:szCs w:val="28"/>
              </w:rPr>
              <w:t>3</w:t>
            </w:r>
            <w:r w:rsidR="00086570">
              <w:rPr>
                <w:b/>
                <w:color w:val="000000"/>
                <w:szCs w:val="28"/>
              </w:rPr>
              <w:t>2</w:t>
            </w:r>
            <w:r w:rsidR="00C30398">
              <w:rPr>
                <w:b/>
                <w:color w:val="000000"/>
                <w:szCs w:val="28"/>
              </w:rPr>
              <w:t>-</w:t>
            </w:r>
            <w:r w:rsidR="007B3CE2">
              <w:rPr>
                <w:b/>
                <w:color w:val="000000"/>
                <w:szCs w:val="28"/>
              </w:rPr>
              <w:t>11</w:t>
            </w:r>
          </w:p>
          <w:p w14:paraId="7C71B4E2" w14:textId="77777777"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14:paraId="31354A9F" w14:textId="77777777"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1958DBB9" w14:textId="77777777" w:rsidR="00A23EB6" w:rsidRDefault="00A23EB6" w:rsidP="003A5B9D">
      <w:pPr>
        <w:spacing w:line="276" w:lineRule="auto"/>
        <w:rPr>
          <w:b/>
          <w:bCs/>
          <w:szCs w:val="28"/>
        </w:rPr>
      </w:pPr>
    </w:p>
    <w:p w14:paraId="00F2116B" w14:textId="5F34E3E5" w:rsidR="00086570" w:rsidRDefault="00086570" w:rsidP="00FE1081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 работе</w:t>
      </w:r>
      <w:r w:rsidR="009D26CB">
        <w:rPr>
          <w:b/>
          <w:szCs w:val="28"/>
        </w:rPr>
        <w:t xml:space="preserve"> участковых</w:t>
      </w:r>
      <w:r w:rsidRPr="0057406A">
        <w:rPr>
          <w:b/>
          <w:szCs w:val="28"/>
        </w:rPr>
        <w:t xml:space="preserve"> избирательных комиссий </w:t>
      </w:r>
      <w:r>
        <w:rPr>
          <w:b/>
          <w:szCs w:val="28"/>
        </w:rPr>
        <w:t xml:space="preserve">накануне и в день голосования </w:t>
      </w:r>
      <w:r w:rsidRPr="0057406A">
        <w:rPr>
          <w:b/>
          <w:szCs w:val="28"/>
        </w:rPr>
        <w:t xml:space="preserve">при проведении </w:t>
      </w:r>
      <w:r>
        <w:rPr>
          <w:b/>
          <w:szCs w:val="28"/>
        </w:rPr>
        <w:t xml:space="preserve">дополнительных выборов </w:t>
      </w:r>
      <w:r>
        <w:rPr>
          <w:b/>
          <w:bCs/>
          <w:szCs w:val="28"/>
        </w:rPr>
        <w:t>депутат</w:t>
      </w:r>
      <w:r w:rsidRPr="00446B1B">
        <w:rPr>
          <w:b/>
          <w:bCs/>
          <w:szCs w:val="28"/>
        </w:rPr>
        <w:t xml:space="preserve">ов </w:t>
      </w:r>
      <w:r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ого</w:t>
      </w:r>
      <w:r w:rsidRPr="00446B1B">
        <w:rPr>
          <w:b/>
          <w:bCs/>
          <w:szCs w:val="28"/>
        </w:rPr>
        <w:t xml:space="preserve"> округ</w:t>
      </w:r>
      <w:r>
        <w:rPr>
          <w:b/>
          <w:bCs/>
          <w:szCs w:val="28"/>
        </w:rPr>
        <w:t>а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Ивановский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152</w:t>
      </w:r>
    </w:p>
    <w:p w14:paraId="6192D4BD" w14:textId="77777777" w:rsidR="00086570" w:rsidRDefault="00086570" w:rsidP="003A5B9D">
      <w:pPr>
        <w:spacing w:line="276" w:lineRule="auto"/>
        <w:rPr>
          <w:b/>
          <w:bCs/>
          <w:szCs w:val="28"/>
        </w:rPr>
      </w:pPr>
    </w:p>
    <w:p w14:paraId="58F85092" w14:textId="77777777" w:rsidR="00086570" w:rsidRPr="0057406A" w:rsidRDefault="00086570" w:rsidP="00086570">
      <w:pPr>
        <w:spacing w:line="276" w:lineRule="auto"/>
        <w:rPr>
          <w:szCs w:val="28"/>
        </w:rPr>
      </w:pPr>
    </w:p>
    <w:p w14:paraId="4937C449" w14:textId="77777777" w:rsidR="00086570" w:rsidRDefault="00086570" w:rsidP="00086570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 xml:space="preserve">В связи с подготовкой и проведением дополнительных </w:t>
      </w:r>
      <w:r w:rsidRPr="00462B48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152</w:t>
      </w:r>
      <w:r w:rsidRPr="0057406A">
        <w:rPr>
          <w:szCs w:val="28"/>
        </w:rPr>
        <w:t xml:space="preserve">,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446B1B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152 (далее – Территориальная </w:t>
      </w:r>
      <w:r w:rsidRPr="00462B48">
        <w:rPr>
          <w:color w:val="000000"/>
          <w:szCs w:val="28"/>
        </w:rPr>
        <w:t>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24)</w:t>
      </w:r>
      <w:r w:rsidRPr="00462B48">
        <w:rPr>
          <w:bCs/>
          <w:szCs w:val="28"/>
        </w:rPr>
        <w:t>,</w:t>
      </w:r>
    </w:p>
    <w:p w14:paraId="7B71F6CA" w14:textId="77777777" w:rsidR="00086570" w:rsidRDefault="00086570" w:rsidP="00086570">
      <w:pPr>
        <w:jc w:val="both"/>
        <w:rPr>
          <w:szCs w:val="28"/>
        </w:rPr>
      </w:pPr>
    </w:p>
    <w:p w14:paraId="5E158E27" w14:textId="77777777" w:rsidR="004877F0" w:rsidRDefault="007C7104" w:rsidP="00086570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14:paraId="7BFB6839" w14:textId="77777777" w:rsidR="00A23EB6" w:rsidRDefault="00A23EB6" w:rsidP="003A5B9D">
      <w:pPr>
        <w:spacing w:line="360" w:lineRule="auto"/>
        <w:ind w:firstLine="708"/>
        <w:jc w:val="both"/>
        <w:rPr>
          <w:b/>
          <w:szCs w:val="28"/>
        </w:rPr>
      </w:pPr>
    </w:p>
    <w:p w14:paraId="76DA4EC9" w14:textId="77777777" w:rsidR="00086570" w:rsidRDefault="00086570" w:rsidP="00086570">
      <w:pPr>
        <w:ind w:firstLine="709"/>
        <w:jc w:val="both"/>
        <w:rPr>
          <w:szCs w:val="28"/>
        </w:rPr>
      </w:pPr>
      <w:r w:rsidRPr="0057406A">
        <w:rPr>
          <w:szCs w:val="28"/>
        </w:rPr>
        <w:t>1. </w:t>
      </w:r>
      <w:r>
        <w:rPr>
          <w:szCs w:val="28"/>
        </w:rPr>
        <w:t>Установить следующий режим работы:</w:t>
      </w:r>
    </w:p>
    <w:p w14:paraId="300D6D6E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t>1.1. Территориальной избирательной комиссии № 24:</w:t>
      </w:r>
    </w:p>
    <w:p w14:paraId="0E2BEAE8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t>с 10:00 до 20:00 часов 10 сентября 2022 года;</w:t>
      </w:r>
    </w:p>
    <w:p w14:paraId="45DF86DF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t>с 7:00 часов 11 сентября 2022 года до установления итогов голосования участковыми избирательными комиссиями.</w:t>
      </w:r>
    </w:p>
    <w:p w14:paraId="2B45E285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t>1.2. Участковым избирательным комиссиям №№1557-1559, 1561-1563:</w:t>
      </w:r>
    </w:p>
    <w:p w14:paraId="330FC310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t xml:space="preserve">с 10:00 до 19:00 часов 10 сентября 2022 года; для работы с избирателями </w:t>
      </w:r>
      <w:r>
        <w:rPr>
          <w:szCs w:val="28"/>
        </w:rPr>
        <w:br/>
        <w:t>и иными участниками избирательного процесса с 10:00 до 14:00 часов;</w:t>
      </w:r>
    </w:p>
    <w:p w14:paraId="7EBAFFDF" w14:textId="77777777" w:rsidR="00086570" w:rsidRDefault="00086570" w:rsidP="0008657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 7:00 часов 11 сентября 2022 года до установления итогов голосования на избирательном участке.</w:t>
      </w:r>
    </w:p>
    <w:p w14:paraId="66F6FDA7" w14:textId="77777777" w:rsidR="00086570" w:rsidRDefault="00086570" w:rsidP="00086570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>Довести настоящее решение до сведения участковых избирательных комиссий №№1557-1559, 1561-1563.</w:t>
      </w:r>
    </w:p>
    <w:p w14:paraId="2C6DE262" w14:textId="77777777" w:rsidR="003A5B9D" w:rsidRPr="0057406A" w:rsidRDefault="00086570" w:rsidP="00C30398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14:paraId="0E92A6F7" w14:textId="77777777" w:rsidR="004877F0" w:rsidRPr="00EC73BD" w:rsidRDefault="00086570" w:rsidP="00C3039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proofErr w:type="spellStart"/>
      <w:r w:rsidR="007C7104">
        <w:rPr>
          <w:szCs w:val="28"/>
        </w:rPr>
        <w:t>Садофеева</w:t>
      </w:r>
      <w:proofErr w:type="spellEnd"/>
      <w:r w:rsidR="007C7104">
        <w:rPr>
          <w:szCs w:val="28"/>
        </w:rPr>
        <w:t xml:space="preserve"> А.В</w:t>
      </w:r>
      <w:r w:rsidR="004877F0" w:rsidRPr="00EC73BD">
        <w:rPr>
          <w:szCs w:val="28"/>
        </w:rPr>
        <w:t>.</w:t>
      </w:r>
    </w:p>
    <w:p w14:paraId="2B1C11A5" w14:textId="77777777"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6EDDBE75" w14:textId="77777777"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4BE06E56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0E5015">
        <w:rPr>
          <w:szCs w:val="28"/>
        </w:rPr>
        <w:t xml:space="preserve"> </w:t>
      </w:r>
    </w:p>
    <w:p w14:paraId="7BF5BF5E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1DBB6918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39BB7F95" w14:textId="77777777"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</w:t>
      </w:r>
      <w:proofErr w:type="spellStart"/>
      <w:r w:rsidRPr="000E5015">
        <w:rPr>
          <w:szCs w:val="28"/>
        </w:rPr>
        <w:t>Скрыпник</w:t>
      </w:r>
      <w:proofErr w:type="spellEnd"/>
    </w:p>
    <w:p w14:paraId="691A4401" w14:textId="77777777" w:rsidR="00BB6F8F" w:rsidRDefault="00BB6F8F" w:rsidP="009E379E">
      <w:pPr>
        <w:jc w:val="both"/>
        <w:rPr>
          <w:szCs w:val="28"/>
        </w:rPr>
      </w:pPr>
    </w:p>
    <w:p w14:paraId="2FAFC224" w14:textId="77777777" w:rsidR="00BB6F8F" w:rsidRDefault="00BB6F8F" w:rsidP="009E379E">
      <w:pPr>
        <w:jc w:val="both"/>
        <w:rPr>
          <w:szCs w:val="28"/>
        </w:rPr>
      </w:pPr>
    </w:p>
    <w:p w14:paraId="04B7A883" w14:textId="77777777" w:rsidR="00BB6F8F" w:rsidRDefault="00BB6F8F" w:rsidP="009E379E">
      <w:pPr>
        <w:jc w:val="both"/>
        <w:rPr>
          <w:szCs w:val="28"/>
        </w:rPr>
      </w:pPr>
    </w:p>
    <w:p w14:paraId="14C85D5E" w14:textId="77777777" w:rsidR="00BB6F8F" w:rsidRDefault="00BB6F8F" w:rsidP="009E379E">
      <w:pPr>
        <w:jc w:val="both"/>
        <w:rPr>
          <w:szCs w:val="28"/>
        </w:rPr>
      </w:pPr>
    </w:p>
    <w:sectPr w:rsidR="00BB6F8F" w:rsidSect="00747B6F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C291" w14:textId="77777777" w:rsidR="00B86C2E" w:rsidRDefault="00B86C2E" w:rsidP="008A42CE">
      <w:r>
        <w:separator/>
      </w:r>
    </w:p>
  </w:endnote>
  <w:endnote w:type="continuationSeparator" w:id="0">
    <w:p w14:paraId="5E6679C4" w14:textId="77777777"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95BE" w14:textId="77777777" w:rsidR="00B86C2E" w:rsidRDefault="00B86C2E" w:rsidP="008A42CE">
      <w:r>
        <w:separator/>
      </w:r>
    </w:p>
  </w:footnote>
  <w:footnote w:type="continuationSeparator" w:id="0">
    <w:p w14:paraId="7359A55E" w14:textId="77777777"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86570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690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47B6F"/>
    <w:rsid w:val="00757DEC"/>
    <w:rsid w:val="00767791"/>
    <w:rsid w:val="00783B99"/>
    <w:rsid w:val="00793D3C"/>
    <w:rsid w:val="007A0EC7"/>
    <w:rsid w:val="007B1AD4"/>
    <w:rsid w:val="007B3CE2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D26CB"/>
    <w:rsid w:val="009E28E4"/>
    <w:rsid w:val="009E379E"/>
    <w:rsid w:val="009E660E"/>
    <w:rsid w:val="009F6EEF"/>
    <w:rsid w:val="00A11F5B"/>
    <w:rsid w:val="00A13C77"/>
    <w:rsid w:val="00A22099"/>
    <w:rsid w:val="00A23EB6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398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2543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081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3A757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</TotalTime>
  <Pages>2</Pages>
  <Words>248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Колганов Денис</cp:lastModifiedBy>
  <cp:revision>5</cp:revision>
  <cp:lastPrinted>2022-08-17T12:19:00Z</cp:lastPrinted>
  <dcterms:created xsi:type="dcterms:W3CDTF">2022-08-18T12:17:00Z</dcterms:created>
  <dcterms:modified xsi:type="dcterms:W3CDTF">2022-08-29T12:45:00Z</dcterms:modified>
</cp:coreProperties>
</file>